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55" w:rsidRPr="003D5B0C" w:rsidRDefault="00AB6355" w:rsidP="00AB6355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3D5B0C">
        <w:rPr>
          <w:sz w:val="28"/>
          <w:szCs w:val="28"/>
        </w:rPr>
        <w:t>Administrator/Teacher Improvement Plan</w:t>
      </w:r>
    </w:p>
    <w:p w:rsidR="00AB6355" w:rsidRPr="003D5B0C" w:rsidRDefault="00AB6355" w:rsidP="00AB6355">
      <w:pPr>
        <w:pStyle w:val="NoSpacing"/>
        <w:jc w:val="center"/>
        <w:rPr>
          <w:sz w:val="28"/>
          <w:szCs w:val="28"/>
        </w:rPr>
      </w:pPr>
      <w:r w:rsidRPr="003D5B0C">
        <w:rPr>
          <w:sz w:val="28"/>
          <w:szCs w:val="28"/>
        </w:rPr>
        <w:t>Progress Monitoring – Check-in Sheet</w:t>
      </w:r>
    </w:p>
    <w:p w:rsidR="00B168F3" w:rsidRPr="003D5B0C" w:rsidRDefault="00B168F3" w:rsidP="00B168F3">
      <w:pPr>
        <w:pStyle w:val="NoSpacing"/>
        <w:rPr>
          <w:sz w:val="28"/>
          <w:szCs w:val="28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500"/>
        <w:gridCol w:w="3600"/>
        <w:gridCol w:w="7800"/>
        <w:gridCol w:w="750"/>
        <w:gridCol w:w="750"/>
      </w:tblGrid>
      <w:tr w:rsidR="00B168F3" w:rsidTr="0026716A">
        <w:trPr>
          <w:trHeight w:val="432"/>
        </w:trPr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B168F3" w:rsidRPr="003D5B0C" w:rsidRDefault="00B168F3" w:rsidP="0026716A">
            <w:pPr>
              <w:jc w:val="center"/>
              <w:rPr>
                <w:sz w:val="28"/>
                <w:szCs w:val="28"/>
              </w:rPr>
            </w:pPr>
            <w:r w:rsidRPr="003D5B0C">
              <w:rPr>
                <w:sz w:val="28"/>
                <w:szCs w:val="28"/>
              </w:rPr>
              <w:t>Date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B168F3" w:rsidRPr="003D5B0C" w:rsidRDefault="00B168F3" w:rsidP="0026716A">
            <w:pPr>
              <w:jc w:val="center"/>
              <w:rPr>
                <w:sz w:val="28"/>
                <w:szCs w:val="28"/>
              </w:rPr>
            </w:pPr>
            <w:r w:rsidRPr="003D5B0C">
              <w:rPr>
                <w:sz w:val="28"/>
                <w:szCs w:val="28"/>
              </w:rPr>
              <w:t>Improvement Team Member(s)</w:t>
            </w:r>
          </w:p>
        </w:tc>
        <w:tc>
          <w:tcPr>
            <w:tcW w:w="7800" w:type="dxa"/>
            <w:shd w:val="clear" w:color="auto" w:fill="BFBFBF" w:themeFill="background1" w:themeFillShade="BF"/>
            <w:vAlign w:val="center"/>
          </w:tcPr>
          <w:p w:rsidR="00B168F3" w:rsidRPr="003D5B0C" w:rsidRDefault="00B168F3" w:rsidP="0026716A">
            <w:pPr>
              <w:jc w:val="center"/>
              <w:rPr>
                <w:sz w:val="28"/>
                <w:szCs w:val="28"/>
              </w:rPr>
            </w:pPr>
            <w:r w:rsidRPr="003D5B0C">
              <w:rPr>
                <w:sz w:val="28"/>
                <w:szCs w:val="28"/>
              </w:rPr>
              <w:t>Description of Interaction</w:t>
            </w:r>
          </w:p>
        </w:tc>
        <w:tc>
          <w:tcPr>
            <w:tcW w:w="1500" w:type="dxa"/>
            <w:gridSpan w:val="2"/>
            <w:shd w:val="clear" w:color="auto" w:fill="BFBFBF" w:themeFill="background1" w:themeFillShade="BF"/>
            <w:vAlign w:val="center"/>
          </w:tcPr>
          <w:p w:rsidR="00B168F3" w:rsidRPr="003D5B0C" w:rsidRDefault="00B168F3" w:rsidP="0026716A">
            <w:pPr>
              <w:jc w:val="center"/>
              <w:rPr>
                <w:sz w:val="28"/>
                <w:szCs w:val="28"/>
              </w:rPr>
            </w:pPr>
            <w:r w:rsidRPr="003D5B0C">
              <w:rPr>
                <w:sz w:val="28"/>
                <w:szCs w:val="28"/>
              </w:rPr>
              <w:t>Initials</w:t>
            </w:r>
          </w:p>
          <w:p w:rsidR="00B168F3" w:rsidRPr="00BD0F14" w:rsidRDefault="00B168F3" w:rsidP="0026716A">
            <w:pPr>
              <w:rPr>
                <w:sz w:val="28"/>
                <w:szCs w:val="28"/>
              </w:rPr>
            </w:pPr>
            <w:r w:rsidRPr="003D5B0C">
              <w:rPr>
                <w:sz w:val="28"/>
                <w:szCs w:val="28"/>
              </w:rPr>
              <w:t xml:space="preserve">  A          T</w:t>
            </w: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  <w:tr w:rsidR="00B168F3" w:rsidTr="0026716A">
        <w:trPr>
          <w:trHeight w:val="432"/>
        </w:trPr>
        <w:tc>
          <w:tcPr>
            <w:tcW w:w="15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168F3" w:rsidRDefault="00B168F3" w:rsidP="002671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69C5" w:rsidRPr="00C54417" w:rsidRDefault="008F69C5" w:rsidP="00055249">
      <w:pPr>
        <w:rPr>
          <w:sz w:val="16"/>
          <w:szCs w:val="16"/>
        </w:rPr>
      </w:pPr>
    </w:p>
    <w:sectPr w:rsidR="008F69C5" w:rsidRPr="00C54417" w:rsidSect="00A00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AD49EA" w:rsidP="001A4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5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546" w:rsidRDefault="00345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Default="00A00ECC" w:rsidP="00D600C3">
    <w:pPr>
      <w:pStyle w:val="Footer"/>
      <w:jc w:val="center"/>
    </w:pPr>
    <w:sdt>
      <w:sdtPr>
        <w:id w:val="36377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49" w:rsidRDefault="0005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49" w:rsidRDefault="00055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46" w:rsidRPr="00E47347" w:rsidRDefault="00345546">
    <w:pPr>
      <w:pStyle w:val="Header"/>
      <w:rPr>
        <w:sz w:val="20"/>
        <w:szCs w:val="20"/>
      </w:rPr>
    </w:pPr>
    <w:r w:rsidRPr="00CB4E4A">
      <w:rPr>
        <w:rStyle w:val="PageNumber"/>
        <w:sz w:val="8"/>
        <w:szCs w:val="8"/>
      </w:rPr>
      <w:tab/>
    </w:r>
    <w:r w:rsidR="00AD49EA" w:rsidRPr="00E47347">
      <w:rPr>
        <w:rStyle w:val="PageNumber"/>
        <w:sz w:val="20"/>
        <w:szCs w:val="20"/>
      </w:rPr>
      <w:fldChar w:fldCharType="begin"/>
    </w:r>
    <w:r w:rsidR="00AD49EA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AD49EA" w:rsidRPr="00E47347">
      <w:rPr>
        <w:rStyle w:val="PageNumber"/>
        <w:sz w:val="20"/>
        <w:szCs w:val="20"/>
      </w:rPr>
      <w:fldChar w:fldCharType="separate"/>
    </w:r>
    <w:r w:rsidR="00A00ECC">
      <w:rPr>
        <w:rStyle w:val="PageNumber"/>
        <w:noProof/>
        <w:sz w:val="20"/>
        <w:szCs w:val="20"/>
      </w:rPr>
      <w:instrText>73</w:instrText>
    </w:r>
    <w:r w:rsidR="00AD49EA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P</w:instrText>
    </w:r>
    <w:r w:rsidR="00AD49EA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AD49EA" w:rsidRPr="00E47347">
      <w:rPr>
        <w:rStyle w:val="PageNumber"/>
        <w:sz w:val="20"/>
        <w:szCs w:val="20"/>
      </w:rPr>
      <w:fldChar w:fldCharType="separate"/>
    </w:r>
    <w:r w:rsidR="00A00ECC">
      <w:rPr>
        <w:rStyle w:val="PageNumber"/>
        <w:noProof/>
        <w:sz w:val="20"/>
        <w:szCs w:val="20"/>
      </w:rPr>
      <w:instrText>73</w:instrText>
    </w:r>
    <w:r w:rsidR="00AD49EA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>AGE</w:instrText>
    </w:r>
    <w:r w:rsidR="00AD49EA" w:rsidRPr="00E47347">
      <w:rPr>
        <w:rStyle w:val="PageNumber"/>
        <w:sz w:val="20"/>
        <w:szCs w:val="20"/>
      </w:rPr>
      <w:fldChar w:fldCharType="begin"/>
    </w:r>
    <w:r w:rsidRPr="00E47347">
      <w:rPr>
        <w:rStyle w:val="PageNumber"/>
        <w:sz w:val="20"/>
        <w:szCs w:val="20"/>
      </w:rPr>
      <w:instrText xml:space="preserve"> PAGE </w:instrText>
    </w:r>
    <w:r w:rsidR="00AD49EA" w:rsidRPr="00E47347">
      <w:rPr>
        <w:rStyle w:val="PageNumber"/>
        <w:sz w:val="20"/>
        <w:szCs w:val="20"/>
      </w:rPr>
      <w:fldChar w:fldCharType="separate"/>
    </w:r>
    <w:r w:rsidR="00A00ECC">
      <w:rPr>
        <w:rStyle w:val="PageNumber"/>
        <w:noProof/>
        <w:sz w:val="20"/>
        <w:szCs w:val="20"/>
      </w:rPr>
      <w:instrText>73</w:instrText>
    </w:r>
    <w:r w:rsidR="00AD49EA" w:rsidRPr="00E47347">
      <w:rPr>
        <w:rStyle w:val="PageNumber"/>
        <w:sz w:val="20"/>
        <w:szCs w:val="20"/>
      </w:rPr>
      <w:fldChar w:fldCharType="end"/>
    </w:r>
    <w:r w:rsidRPr="00E47347">
      <w:rPr>
        <w:rStyle w:val="PageNumber"/>
        <w:sz w:val="20"/>
        <w:szCs w:val="20"/>
      </w:rPr>
      <w:instrText xml:space="preserve"> </w:instrText>
    </w:r>
    <w:r w:rsidR="00AD49EA" w:rsidRPr="00E47347">
      <w:rPr>
        <w:rStyle w:val="PageNumber"/>
        <w:sz w:val="20"/>
        <w:szCs w:val="20"/>
      </w:rPr>
      <w:fldChar w:fldCharType="separate"/>
    </w:r>
    <w:r w:rsidRPr="00E47347">
      <w:rPr>
        <w:rStyle w:val="PageNumber"/>
        <w:noProof/>
        <w:sz w:val="20"/>
        <w:szCs w:val="20"/>
      </w:rPr>
      <w:t>32</w:t>
    </w:r>
    <w:r w:rsidR="00AD49EA" w:rsidRPr="00E47347">
      <w:rPr>
        <w:rStyle w:val="PageNumber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49" w:rsidRDefault="00055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55249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3F6E47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0C8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2F2F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79C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69D3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0ECC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5F6"/>
    <w:rsid w:val="00AD49EA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1DDF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417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B8E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36CA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CF121F43-310F-4AF3-9E68-198429CD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eastAsia="Times New Roman" w:hAnsi="Arial" w:cs="Gill Sans Std"/>
      <w:b/>
      <w:bCs/>
      <w:caps/>
      <w:color w:val="000000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0AD6-EA7F-452D-B7C6-238AEDF4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D38546D3.dotm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Ward, Cathy</cp:lastModifiedBy>
  <cp:revision>3</cp:revision>
  <cp:lastPrinted>2014-07-22T12:18:00Z</cp:lastPrinted>
  <dcterms:created xsi:type="dcterms:W3CDTF">2015-08-14T20:05:00Z</dcterms:created>
  <dcterms:modified xsi:type="dcterms:W3CDTF">2016-06-29T15:27:00Z</dcterms:modified>
</cp:coreProperties>
</file>